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4CE">
        <w:rPr>
          <w:rFonts w:ascii="Comic Sans MS" w:hAnsi="Comic Sans MS"/>
          <w:i/>
          <w:iCs/>
          <w:color w:val="C00000"/>
          <w:sz w:val="24"/>
          <w:szCs w:val="24"/>
        </w:rPr>
        <w:t>What A Great Party Food, Fun and Friends!  </w:t>
      </w:r>
      <w:r w:rsidRPr="000924CE">
        <w:rPr>
          <w:rFonts w:ascii="Times New Roman" w:hAnsi="Times New Roman"/>
          <w:sz w:val="24"/>
          <w:szCs w:val="24"/>
        </w:rPr>
        <w:t xml:space="preserve"> </w:t>
      </w: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4CE">
        <w:rPr>
          <w:rFonts w:ascii="Comic Sans MS" w:hAnsi="Comic Sans MS"/>
          <w:i/>
          <w:iCs/>
          <w:color w:val="C00000"/>
          <w:sz w:val="24"/>
          <w:szCs w:val="24"/>
        </w:rPr>
        <w:t xml:space="preserve">         Thanks to so many volunteers  </w:t>
      </w:r>
      <w:r w:rsidRPr="000924CE">
        <w:rPr>
          <w:rFonts w:ascii="Comic Sans MS" w:hAnsi="Comic Sans MS"/>
          <w:i/>
          <w:iCs/>
          <w:color w:val="C00000"/>
          <w:sz w:val="24"/>
          <w:szCs w:val="24"/>
        </w:rPr>
        <w:br/>
        <w:t>                            &amp;</w:t>
      </w:r>
      <w:r w:rsidRPr="000924CE">
        <w:rPr>
          <w:rFonts w:ascii="Comic Sans MS" w:hAnsi="Comic Sans MS"/>
          <w:i/>
          <w:iCs/>
          <w:color w:val="C00000"/>
          <w:sz w:val="24"/>
          <w:szCs w:val="24"/>
        </w:rPr>
        <w:br/>
        <w:t> Elvis and the Oceanaires Jack, Lesley &amp; Joni</w:t>
      </w: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4CE">
        <w:rPr>
          <w:rFonts w:ascii="Times New Roman" w:hAnsi="Times New Roman"/>
          <w:sz w:val="24"/>
          <w:szCs w:val="24"/>
        </w:rPr>
        <w:t xml:space="preserve">  </w:t>
      </w: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4CE">
        <w:rPr>
          <w:rFonts w:ascii="Times New Roman" w:hAnsi="Times New Roman"/>
          <w:sz w:val="24"/>
          <w:szCs w:val="24"/>
        </w:rPr>
        <w:t xml:space="preserve">                                  </w:t>
      </w:r>
      <w:r w:rsidRPr="000924CE">
        <w:rPr>
          <w:rFonts w:ascii="Times New Roman" w:hAnsi="Times New Roman"/>
          <w:b/>
          <w:bCs/>
          <w:color w:val="C00000"/>
          <w:sz w:val="24"/>
          <w:szCs w:val="24"/>
        </w:rPr>
        <w:t>Videos</w:t>
      </w: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4CE">
        <w:rPr>
          <w:rFonts w:ascii="Times New Roman" w:hAnsi="Times New Roman"/>
          <w:sz w:val="24"/>
          <w:szCs w:val="24"/>
        </w:rPr>
        <w:t> </w:t>
      </w: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tgtFrame="_blank" w:history="1">
        <w:r w:rsidRPr="000924CE">
          <w:rPr>
            <w:rFonts w:ascii="Comic Sans MS" w:hAnsi="Comic Sans MS"/>
            <w:b/>
            <w:bCs/>
            <w:color w:val="0000FF"/>
            <w:sz w:val="27"/>
            <w:u w:val="single"/>
          </w:rPr>
          <w:t>http://tinyurl.com/Tennis-Party-2010-1</w:t>
        </w:r>
      </w:hyperlink>
    </w:p>
    <w:p w:rsidR="00081946" w:rsidRPr="000924CE" w:rsidRDefault="00081946" w:rsidP="000924CE">
      <w:pPr>
        <w:spacing w:after="0" w:line="240" w:lineRule="auto"/>
        <w:rPr>
          <w:rFonts w:ascii="Comic Sans MS" w:hAnsi="Comic Sans MS"/>
          <w:b/>
          <w:bCs/>
          <w:color w:val="855A40"/>
          <w:sz w:val="27"/>
          <w:szCs w:val="27"/>
        </w:rPr>
      </w:pPr>
      <w:r w:rsidRPr="000924CE">
        <w:rPr>
          <w:rFonts w:ascii="Comic Sans MS" w:hAnsi="Comic Sans MS"/>
          <w:b/>
          <w:bCs/>
          <w:color w:val="855A40"/>
          <w:sz w:val="27"/>
          <w:szCs w:val="27"/>
        </w:rPr>
        <w:br/>
      </w:r>
      <w:hyperlink r:id="rId5" w:tgtFrame="_blank" w:history="1">
        <w:r w:rsidRPr="000924CE">
          <w:rPr>
            <w:rFonts w:ascii="Comic Sans MS" w:hAnsi="Comic Sans MS"/>
            <w:b/>
            <w:bCs/>
            <w:color w:val="0000FF"/>
            <w:sz w:val="27"/>
            <w:u w:val="single"/>
          </w:rPr>
          <w:t>http://tinyurl.com/Tennis-Party-2010-2</w:t>
        </w:r>
      </w:hyperlink>
    </w:p>
    <w:p w:rsidR="00081946" w:rsidRPr="000924CE" w:rsidRDefault="00081946" w:rsidP="000924CE">
      <w:pPr>
        <w:spacing w:after="0" w:line="240" w:lineRule="auto"/>
        <w:rPr>
          <w:rFonts w:ascii="Comic Sans MS" w:hAnsi="Comic Sans MS"/>
          <w:b/>
          <w:bCs/>
          <w:color w:val="855A40"/>
          <w:sz w:val="27"/>
          <w:szCs w:val="27"/>
        </w:rPr>
      </w:pPr>
      <w:r w:rsidRPr="000924CE">
        <w:rPr>
          <w:rFonts w:ascii="Comic Sans MS" w:hAnsi="Comic Sans MS"/>
          <w:b/>
          <w:bCs/>
          <w:color w:val="855A40"/>
          <w:sz w:val="27"/>
          <w:szCs w:val="27"/>
        </w:rPr>
        <w:t> </w:t>
      </w:r>
    </w:p>
    <w:p w:rsidR="00081946" w:rsidRPr="000924CE" w:rsidRDefault="00081946" w:rsidP="000924CE">
      <w:pPr>
        <w:spacing w:after="0" w:line="240" w:lineRule="auto"/>
        <w:rPr>
          <w:rFonts w:ascii="Comic Sans MS" w:hAnsi="Comic Sans MS"/>
          <w:b/>
          <w:bCs/>
          <w:color w:val="855A40"/>
          <w:sz w:val="27"/>
          <w:szCs w:val="27"/>
        </w:rPr>
      </w:pPr>
      <w:hyperlink r:id="rId6" w:tgtFrame="_blank" w:history="1">
        <w:r w:rsidRPr="000924CE">
          <w:rPr>
            <w:rFonts w:ascii="Comic Sans MS" w:hAnsi="Comic Sans MS"/>
            <w:b/>
            <w:bCs/>
            <w:color w:val="0000FF"/>
            <w:sz w:val="27"/>
            <w:u w:val="single"/>
          </w:rPr>
          <w:t>http://tinyurl.com/Tennis-Party-2010-3</w:t>
        </w:r>
      </w:hyperlink>
    </w:p>
    <w:p w:rsidR="00081946" w:rsidRPr="000924CE" w:rsidRDefault="00081946" w:rsidP="000924CE">
      <w:pPr>
        <w:spacing w:after="0" w:line="240" w:lineRule="auto"/>
        <w:rPr>
          <w:rFonts w:ascii="Comic Sans MS" w:hAnsi="Comic Sans MS"/>
          <w:b/>
          <w:bCs/>
          <w:color w:val="855A40"/>
          <w:sz w:val="27"/>
          <w:szCs w:val="27"/>
        </w:rPr>
      </w:pPr>
      <w:r w:rsidRPr="000924CE">
        <w:rPr>
          <w:rFonts w:ascii="Comic Sans MS" w:hAnsi="Comic Sans MS"/>
          <w:b/>
          <w:bCs/>
          <w:color w:val="855A40"/>
          <w:sz w:val="27"/>
          <w:szCs w:val="27"/>
        </w:rPr>
        <w:t> </w:t>
      </w:r>
    </w:p>
    <w:p w:rsidR="00081946" w:rsidRPr="000924CE" w:rsidRDefault="00081946" w:rsidP="000924CE">
      <w:pPr>
        <w:spacing w:after="0" w:line="240" w:lineRule="auto"/>
        <w:rPr>
          <w:rFonts w:ascii="Comic Sans MS" w:hAnsi="Comic Sans MS"/>
          <w:b/>
          <w:bCs/>
          <w:color w:val="855A40"/>
          <w:sz w:val="27"/>
          <w:szCs w:val="27"/>
        </w:rPr>
      </w:pPr>
      <w:hyperlink r:id="rId7" w:tgtFrame="_blank" w:history="1">
        <w:r w:rsidRPr="000924CE">
          <w:rPr>
            <w:rFonts w:ascii="Comic Sans MS" w:hAnsi="Comic Sans MS"/>
            <w:b/>
            <w:bCs/>
            <w:color w:val="0000FF"/>
            <w:sz w:val="27"/>
            <w:u w:val="single"/>
          </w:rPr>
          <w:t>http://tinyurl.com/Tennis-Party-2010-4</w:t>
        </w:r>
      </w:hyperlink>
    </w:p>
    <w:p w:rsidR="00081946" w:rsidRDefault="00081946"/>
    <w:p w:rsidR="00081946" w:rsidRPr="000924CE" w:rsidRDefault="00081946" w:rsidP="000924CE">
      <w:pPr>
        <w:shd w:val="clear" w:color="auto" w:fill="F6F6F6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3F3F3F"/>
          <w:kern w:val="36"/>
          <w:sz w:val="24"/>
          <w:szCs w:val="24"/>
        </w:rPr>
      </w:pPr>
      <w:r w:rsidRPr="000924CE">
        <w:rPr>
          <w:rFonts w:ascii="Times New Roman" w:hAnsi="Times New Roman"/>
          <w:b/>
          <w:bCs/>
          <w:color w:val="3F3F3F"/>
          <w:kern w:val="36"/>
          <w:sz w:val="24"/>
          <w:szCs w:val="24"/>
        </w:rPr>
        <w:t>[Ocean</w:t>
      </w:r>
      <w:r>
        <w:rPr>
          <w:rFonts w:ascii="Times New Roman" w:hAnsi="Times New Roman"/>
          <w:b/>
          <w:bCs/>
          <w:color w:val="3F3F3F"/>
          <w:kern w:val="36"/>
          <w:sz w:val="24"/>
          <w:szCs w:val="24"/>
        </w:rPr>
        <w:t xml:space="preserve"> </w:t>
      </w:r>
      <w:r w:rsidRPr="000924CE">
        <w:rPr>
          <w:rFonts w:ascii="Times New Roman" w:hAnsi="Times New Roman"/>
          <w:b/>
          <w:bCs/>
          <w:color w:val="3F3F3F"/>
          <w:kern w:val="36"/>
          <w:sz w:val="24"/>
          <w:szCs w:val="24"/>
        </w:rPr>
        <w:t>Resorts] Tennis Memorial URL</w:t>
      </w:r>
    </w:p>
    <w:p w:rsidR="00081946" w:rsidRDefault="00081946">
      <w:pPr>
        <w:rPr>
          <w:color w:val="000000"/>
        </w:rPr>
      </w:pPr>
      <w:hyperlink r:id="rId8" w:tgtFrame="_blank" w:history="1">
        <w:r>
          <w:rPr>
            <w:rStyle w:val="Hyperlink"/>
          </w:rPr>
          <w:t>http://tinyurl.com/4cw4u7v</w:t>
        </w:r>
      </w:hyperlink>
      <w:r>
        <w:rPr>
          <w:color w:val="000000"/>
        </w:rPr>
        <w:t xml:space="preserve">     2011</w:t>
      </w:r>
    </w:p>
    <w:p w:rsidR="00081946" w:rsidRPr="000924CE" w:rsidRDefault="00081946" w:rsidP="000924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24CE">
        <w:rPr>
          <w:rFonts w:ascii="Arial" w:hAnsi="Arial" w:cs="Arial"/>
          <w:b/>
          <w:bCs/>
          <w:color w:val="FF0000"/>
          <w:sz w:val="24"/>
          <w:szCs w:val="24"/>
        </w:rPr>
        <w:t>Mary and I had an enjoyable day at the Brevard Zoo, about hour north of OR right off I-95.</w:t>
      </w:r>
      <w:r w:rsidRPr="000924CE">
        <w:rPr>
          <w:rFonts w:ascii="Arial" w:hAnsi="Arial" w:cs="Arial"/>
          <w:sz w:val="24"/>
          <w:szCs w:val="24"/>
        </w:rPr>
        <w:t xml:space="preserve"> </w:t>
      </w:r>
      <w:r w:rsidRPr="000924CE">
        <w:rPr>
          <w:rFonts w:ascii="Arial" w:hAnsi="Arial" w:cs="Arial"/>
          <w:b/>
          <w:bCs/>
          <w:color w:val="FF0000"/>
          <w:sz w:val="24"/>
          <w:szCs w:val="24"/>
        </w:rPr>
        <w:t>Thought we would share some videos of the zoo, its animals and other attractions.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123"/>
      </w:tblGrid>
      <w:tr w:rsidR="00081946" w:rsidRPr="008F169F" w:rsidTr="000924CE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123"/>
            </w:tblGrid>
            <w:tr w:rsidR="00081946" w:rsidRPr="008F169F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6123"/>
                  </w:tblGrid>
                  <w:tr w:rsidR="00081946" w:rsidRPr="008F169F" w:rsidTr="000924C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6123"/>
                        </w:tblGrid>
                        <w:tr w:rsidR="00081946" w:rsidRPr="008F169F" w:rsidTr="000924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81946" w:rsidRPr="000924CE" w:rsidRDefault="00081946" w:rsidP="000924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24CE">
                                <w:rPr>
                                  <w:rFonts w:ascii="Arial" w:hAnsi="Arial" w:cs="Arial"/>
                                  <w:b/>
                                  <w:bCs/>
                                  <w:color w:val="BF5F00"/>
                                  <w:sz w:val="24"/>
                                  <w:szCs w:val="24"/>
                                </w:rPr>
                                <w:t>Video 1</w:t>
                              </w:r>
                              <w:r w:rsidRPr="000924C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           </w:t>
                              </w:r>
                              <w:hyperlink r:id="rId9" w:tgtFrame="_blank" w:history="1">
                                <w:r w:rsidRPr="000924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http://tinyurl.com/Brevard-Zoo-1</w:t>
                                </w:r>
                              </w:hyperlink>
                            </w:p>
                            <w:p w:rsidR="00081946" w:rsidRPr="000924CE" w:rsidRDefault="00081946" w:rsidP="000924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2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0924CE">
                                <w:rPr>
                                  <w:rFonts w:ascii="Arial" w:hAnsi="Arial" w:cs="Arial"/>
                                  <w:b/>
                                  <w:bCs/>
                                  <w:color w:val="BF5F00"/>
                                  <w:sz w:val="24"/>
                                  <w:szCs w:val="24"/>
                                </w:rPr>
                                <w:t>Video 2</w:t>
                              </w:r>
                              <w:r w:rsidRPr="000924C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            </w:t>
                              </w:r>
                              <w:hyperlink r:id="rId10" w:tgtFrame="_blank" w:history="1">
                                <w:r w:rsidRPr="000924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http://tinyurl.com/Brevard-Zoo-2</w:t>
                                </w:r>
                              </w:hyperlink>
                            </w:p>
                            <w:p w:rsidR="00081946" w:rsidRPr="000924CE" w:rsidRDefault="00081946" w:rsidP="000924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924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                                                </w:t>
                              </w:r>
                              <w:r w:rsidRPr="000924CE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</w:rPr>
                                <w:t>Web Site for more information</w:t>
                              </w:r>
                              <w:r w:rsidRPr="000924CE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0924C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 xml:space="preserve">                                       </w:t>
                              </w:r>
                              <w:hyperlink r:id="rId11" w:tgtFrame="_blank" w:history="1">
                                <w:r w:rsidRPr="000924C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http://tinyurl.com/Brevard-Zoo-Melbourne</w:t>
                                </w:r>
                              </w:hyperlink>
                            </w:p>
                            <w:p w:rsidR="00081946" w:rsidRPr="000924CE" w:rsidRDefault="00081946" w:rsidP="000924CE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0924CE">
                                <w:rPr>
                                  <w:rFonts w:ascii="Comic Sans MS" w:hAnsi="Comic Sans MS" w:cs="Arial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81946" w:rsidRPr="000924CE" w:rsidRDefault="00081946" w:rsidP="000924CE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1946" w:rsidRPr="000924CE" w:rsidRDefault="00081946" w:rsidP="000924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1946" w:rsidRPr="000924CE" w:rsidRDefault="00081946" w:rsidP="00092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946" w:rsidRDefault="00081946" w:rsidP="000924CE">
      <w:pPr>
        <w:shd w:val="clear" w:color="auto" w:fill="F6F6F6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3F3F3F"/>
          <w:kern w:val="36"/>
          <w:sz w:val="24"/>
          <w:szCs w:val="24"/>
        </w:rPr>
      </w:pPr>
      <w:r w:rsidRPr="000924CE">
        <w:rPr>
          <w:rFonts w:ascii="Times New Roman" w:hAnsi="Times New Roman"/>
          <w:b/>
          <w:bCs/>
          <w:color w:val="3F3F3F"/>
          <w:kern w:val="36"/>
          <w:sz w:val="24"/>
          <w:szCs w:val="24"/>
        </w:rPr>
        <w:t>From the Staff of Ocean Resorts...video</w:t>
      </w: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4CE">
        <w:rPr>
          <w:rFonts w:ascii="Times New Roman" w:hAnsi="Times New Roman"/>
          <w:sz w:val="24"/>
          <w:szCs w:val="24"/>
        </w:rPr>
        <w:t xml:space="preserve">  </w:t>
      </w:r>
      <w:hyperlink r:id="rId12" w:tgtFrame="_blank" w:history="1">
        <w:r w:rsidRPr="000924CE">
          <w:rPr>
            <w:rFonts w:ascii="Times New Roman" w:hAnsi="Times New Roman"/>
            <w:color w:val="9136AD"/>
            <w:sz w:val="24"/>
            <w:szCs w:val="24"/>
            <w:u w:val="single"/>
          </w:rPr>
          <w:t>http://www.youtube.com/watch?v=-GU2-Xh0olA</w:t>
        </w:r>
      </w:hyperlink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Pr="009D45EC" w:rsidRDefault="00081946" w:rsidP="009D45EC">
      <w:pPr>
        <w:rPr>
          <w:rFonts w:ascii="Times New Roman" w:hAnsi="Times New Roman"/>
          <w:sz w:val="24"/>
          <w:szCs w:val="24"/>
        </w:rPr>
      </w:pPr>
      <w:hyperlink r:id="rId13" w:tgtFrame="_blank" w:history="1">
        <w:r>
          <w:rPr>
            <w:rFonts w:ascii="Times New Roman" w:hAnsi="Times New Roman"/>
            <w:color w:val="0000FF"/>
            <w:sz w:val="27"/>
            <w:u w:val="single"/>
          </w:rPr>
          <w:t xml:space="preserve"> </w:t>
        </w:r>
        <w:r w:rsidRPr="009D45EC">
          <w:rPr>
            <w:rFonts w:ascii="Times New Roman" w:hAnsi="Times New Roman"/>
            <w:color w:val="0000FF"/>
            <w:sz w:val="27"/>
            <w:u w:val="single"/>
          </w:rPr>
          <w:t xml:space="preserve"> </w:t>
        </w:r>
      </w:hyperlink>
      <w:hyperlink r:id="rId14" w:tgtFrame="_blank" w:history="1">
        <w:r w:rsidRPr="009D45EC">
          <w:rPr>
            <w:rFonts w:ascii="Times New Roman" w:hAnsi="Times New Roman"/>
            <w:color w:val="0000FF"/>
            <w:sz w:val="27"/>
            <w:u w:val="single"/>
          </w:rPr>
          <w:t xml:space="preserve">Lenny And Barbara Elks </w:t>
        </w:r>
      </w:hyperlink>
    </w:p>
    <w:p w:rsidR="00081946" w:rsidRPr="009D45EC" w:rsidRDefault="00081946" w:rsidP="009D4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color w:val="000000"/>
        </w:rPr>
      </w:pPr>
      <w:r>
        <w:rPr>
          <w:color w:val="000000"/>
        </w:rPr>
        <w:br/>
        <w:t>                                               </w:t>
      </w:r>
      <w:r>
        <w:rPr>
          <w:color w:val="000000"/>
        </w:rPr>
        <w:br/>
        <w:t>                                   Photos</w:t>
      </w:r>
      <w:r>
        <w:rPr>
          <w:color w:val="000000"/>
        </w:rPr>
        <w:br/>
        <w:t>                 </w:t>
      </w:r>
    </w:p>
    <w:p w:rsidR="00081946" w:rsidRDefault="00081946" w:rsidP="000924CE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  <w:hyperlink r:id="rId15" w:tgtFrame="_blank" w:history="1">
        <w:r>
          <w:rPr>
            <w:rStyle w:val="Hyperlink"/>
          </w:rPr>
          <w:t>http://tinyurl.com/Ladies-Tennis-Luncheon-2011</w:t>
        </w:r>
      </w:hyperlink>
      <w:r>
        <w:rPr>
          <w:color w:val="000000"/>
        </w:rPr>
        <w:br/>
      </w:r>
      <w:r>
        <w:rPr>
          <w:color w:val="000000"/>
        </w:rPr>
        <w:br/>
        <w:t>                                                Video</w:t>
      </w:r>
      <w:r>
        <w:rPr>
          <w:color w:val="000000"/>
        </w:rPr>
        <w:br/>
        <w:t> </w:t>
      </w:r>
      <w:r>
        <w:rPr>
          <w:color w:val="000000"/>
        </w:rPr>
        <w:br/>
        <w:t>                     </w:t>
      </w:r>
      <w:hyperlink r:id="rId16" w:tgtFrame="_blank" w:history="1">
        <w:r>
          <w:rPr>
            <w:rStyle w:val="Hyperlink"/>
          </w:rPr>
          <w:t>http://tinyurl.com/Ladies-Tennis-Luncheon-Video</w:t>
        </w:r>
      </w:hyperlink>
    </w:p>
    <w:p w:rsidR="00081946" w:rsidRDefault="00081946" w:rsidP="000924CE">
      <w:pPr>
        <w:spacing w:after="0" w:line="240" w:lineRule="auto"/>
        <w:rPr>
          <w:color w:val="000000"/>
        </w:rPr>
      </w:pPr>
    </w:p>
    <w:p w:rsidR="00081946" w:rsidRDefault="00081946" w:rsidP="000924CE">
      <w:pPr>
        <w:spacing w:after="0" w:line="240" w:lineRule="auto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081946" w:rsidRPr="008F169F" w:rsidTr="005F1744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60"/>
            </w:tblGrid>
            <w:tr w:rsidR="00081946" w:rsidRPr="008F169F" w:rsidTr="005F174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744">
                    <w:rPr>
                      <w:rFonts w:ascii="Arial" w:hAnsi="Arial" w:cs="Arial"/>
                      <w:b/>
                      <w:bCs/>
                      <w:color w:val="FF007F"/>
                      <w:sz w:val="20"/>
                    </w:rPr>
                    <w:t>We had a surprise B'Day party for my Mom.  We put it on U tube.  I thought you and some of her friends would like to see.</w:t>
                  </w:r>
                  <w:r w:rsidRPr="005F1744">
                    <w:rPr>
                      <w:rFonts w:ascii="Arial" w:hAnsi="Arial" w:cs="Arial"/>
                      <w:b/>
                      <w:bCs/>
                      <w:color w:val="FF007F"/>
                      <w:sz w:val="20"/>
                      <w:szCs w:val="20"/>
                    </w:rPr>
                    <w:br/>
                  </w:r>
                  <w:r w:rsidRPr="005F1744">
                    <w:rPr>
                      <w:rFonts w:ascii="Arial" w:hAnsi="Arial" w:cs="Arial"/>
                      <w:b/>
                      <w:bCs/>
                      <w:color w:val="FF007F"/>
                      <w:sz w:val="20"/>
                    </w:rPr>
                    <w:t>We really surprised her.</w:t>
                  </w:r>
                </w:p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7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  <w:r w:rsidRPr="005F1744">
                    <w:rPr>
                      <w:rFonts w:ascii="Arial" w:hAnsi="Arial" w:cs="Arial"/>
                      <w:b/>
                      <w:bCs/>
                      <w:color w:val="FF007F"/>
                      <w:sz w:val="20"/>
                    </w:rPr>
                    <w:t>Thanks Doreen LeGrand </w:t>
                  </w:r>
                  <w:r w:rsidRPr="005F1744">
                    <w:rPr>
                      <w:rFonts w:ascii="Arial" w:hAnsi="Arial" w:cs="Arial"/>
                      <w:b/>
                      <w:bCs/>
                      <w:color w:val="FF007F"/>
                      <w:sz w:val="20"/>
                      <w:szCs w:val="20"/>
                    </w:rPr>
                    <w:br/>
                  </w:r>
                  <w:r w:rsidRPr="005F1744">
                    <w:rPr>
                      <w:rFonts w:ascii="Arial" w:hAnsi="Arial" w:cs="Arial"/>
                      <w:sz w:val="20"/>
                      <w:szCs w:val="20"/>
                    </w:rPr>
                    <w:t>          </w:t>
                  </w:r>
                </w:p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744">
                    <w:rPr>
                      <w:rFonts w:ascii="Arial" w:hAnsi="Arial" w:cs="Arial"/>
                      <w:sz w:val="20"/>
                      <w:szCs w:val="20"/>
                    </w:rPr>
                    <w:t>                 </w:t>
                  </w:r>
                  <w:hyperlink r:id="rId17" w:tgtFrame="_blank" w:history="1">
                    <w:r w:rsidRPr="005F1744"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u w:val="single"/>
                      </w:rPr>
                      <w:t>http://tinyurl.com/Doris-LeGrand-90th-Surprise-1</w:t>
                    </w:r>
                  </w:hyperlink>
                </w:p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F1744">
                    <w:rPr>
                      <w:rFonts w:ascii="Arial" w:hAnsi="Arial" w:cs="Arial"/>
                      <w:b/>
                      <w:bCs/>
                      <w:i/>
                      <w:iCs/>
                      <w:color w:val="548DD4"/>
                      <w:sz w:val="20"/>
                    </w:rPr>
                    <w:t> </w:t>
                  </w:r>
                </w:p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5F174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                 </w:t>
                  </w:r>
                  <w:hyperlink r:id="rId18" w:tgtFrame="_blank" w:history="1">
                    <w:r w:rsidRPr="005F1744">
                      <w:rPr>
                        <w:rFonts w:ascii="Arial" w:hAnsi="Arial" w:cs="Arial"/>
                        <w:b/>
                        <w:bCs/>
                        <w:color w:val="0000FF"/>
                        <w:sz w:val="20"/>
                        <w:u w:val="single"/>
                      </w:rPr>
                      <w:t>http://tinyurl.com/Doris-LeGrand-90th-Surprise-2</w:t>
                    </w:r>
                  </w:hyperlink>
                </w:p>
              </w:tc>
            </w:tr>
          </w:tbl>
          <w:p w:rsidR="00081946" w:rsidRPr="005F1744" w:rsidRDefault="00081946" w:rsidP="005F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b/>
          <w:bCs/>
          <w:color w:val="3F3F3F"/>
          <w:kern w:val="36"/>
        </w:rPr>
      </w:pPr>
    </w:p>
    <w:p w:rsidR="00081946" w:rsidRDefault="00081946" w:rsidP="000924CE">
      <w:pPr>
        <w:spacing w:after="0" w:line="240" w:lineRule="auto"/>
        <w:rPr>
          <w:b/>
          <w:bCs/>
          <w:color w:val="3F3F3F"/>
          <w:kern w:val="36"/>
        </w:rPr>
      </w:pPr>
    </w:p>
    <w:p w:rsidR="00081946" w:rsidRDefault="00081946" w:rsidP="000924CE">
      <w:pPr>
        <w:spacing w:after="0" w:line="240" w:lineRule="auto"/>
        <w:rPr>
          <w:b/>
          <w:bCs/>
          <w:color w:val="3F3F3F"/>
          <w:kern w:val="36"/>
        </w:rPr>
      </w:pPr>
      <w:r>
        <w:rPr>
          <w:b/>
          <w:bCs/>
          <w:color w:val="3F3F3F"/>
          <w:kern w:val="36"/>
        </w:rPr>
        <w:t>Alyce Daino Memorila Video #1 and # 2</w:t>
      </w:r>
    </w:p>
    <w:p w:rsidR="00081946" w:rsidRDefault="00081946" w:rsidP="000924CE">
      <w:pPr>
        <w:spacing w:after="0" w:line="240" w:lineRule="auto"/>
        <w:rPr>
          <w:b/>
          <w:bCs/>
          <w:color w:val="3F3F3F"/>
          <w:kern w:val="36"/>
        </w:rPr>
      </w:pPr>
    </w:p>
    <w:p w:rsidR="00081946" w:rsidRPr="005F1744" w:rsidRDefault="00081946" w:rsidP="005F174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tgtFrame="_blank" w:history="1">
        <w:r w:rsidRPr="005F174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http://tinyurl.com/Alyce-Memorila-Video-1</w:t>
        </w:r>
      </w:hyperlink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Pr="005F1744" w:rsidRDefault="00081946" w:rsidP="005F174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tgtFrame="_blank" w:history="1">
        <w:r w:rsidRPr="005F1744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http://tinyurl.com/Alyce-Memorila-Video-2</w:t>
        </w:r>
      </w:hyperlink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Pr="005F1744" w:rsidRDefault="00081946" w:rsidP="005F1744">
      <w:pPr>
        <w:shd w:val="clear" w:color="auto" w:fill="F6F6F6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3F3F3F"/>
          <w:kern w:val="36"/>
          <w:sz w:val="24"/>
          <w:szCs w:val="24"/>
        </w:rPr>
      </w:pPr>
      <w:r w:rsidRPr="005F1744">
        <w:rPr>
          <w:rFonts w:ascii="Times New Roman" w:hAnsi="Times New Roman"/>
          <w:b/>
          <w:bCs/>
          <w:color w:val="3F3F3F"/>
          <w:kern w:val="36"/>
          <w:sz w:val="24"/>
          <w:szCs w:val="24"/>
        </w:rPr>
        <w:t>Easter Service 2010 Photos &amp; Video</w:t>
      </w:r>
    </w:p>
    <w:p w:rsidR="00081946" w:rsidRPr="005F1744" w:rsidRDefault="00081946" w:rsidP="005F1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74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</w:t>
      </w:r>
      <w:r w:rsidRPr="005F1744">
        <w:rPr>
          <w:rFonts w:ascii="Times New Roman" w:hAnsi="Times New Roman"/>
          <w:b/>
          <w:bCs/>
          <w:color w:val="C00000"/>
          <w:sz w:val="24"/>
          <w:szCs w:val="24"/>
        </w:rPr>
        <w:t>  Photos</w:t>
      </w:r>
      <w:r w:rsidRPr="005F1744">
        <w:rPr>
          <w:rFonts w:ascii="Times New Roman" w:hAnsi="Times New Roman"/>
          <w:sz w:val="24"/>
          <w:szCs w:val="24"/>
        </w:rPr>
        <w:t xml:space="preserve">    </w:t>
      </w:r>
    </w:p>
    <w:p w:rsidR="00081946" w:rsidRPr="005F1744" w:rsidRDefault="00081946" w:rsidP="005F1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744">
        <w:rPr>
          <w:rFonts w:ascii="Comic Sans MS" w:hAnsi="Comic Sans MS"/>
          <w:b/>
          <w:bCs/>
          <w:i/>
          <w:iCs/>
          <w:color w:val="855A40"/>
          <w:sz w:val="27"/>
        </w:rPr>
        <w:t>         </w:t>
      </w:r>
      <w:hyperlink r:id="rId21" w:tgtFrame="_blank" w:history="1">
        <w:r w:rsidRPr="005F1744">
          <w:rPr>
            <w:rFonts w:ascii="Comic Sans MS" w:hAnsi="Comic Sans MS"/>
            <w:b/>
            <w:bCs/>
            <w:color w:val="0000FF"/>
            <w:sz w:val="27"/>
            <w:u w:val="single"/>
          </w:rPr>
          <w:t>http://tinyurl.com/Easter-Sunrise-Service-2010</w:t>
        </w:r>
      </w:hyperlink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7212"/>
      </w:tblGrid>
      <w:tr w:rsidR="00081946" w:rsidRPr="008F169F" w:rsidTr="005F1744">
        <w:trPr>
          <w:tblCellSpacing w:w="0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212"/>
            </w:tblGrid>
            <w:tr w:rsidR="00081946" w:rsidRPr="008F169F" w:rsidTr="005F1744">
              <w:trPr>
                <w:tblCellSpacing w:w="0" w:type="dxa"/>
              </w:trPr>
              <w:tc>
                <w:tcPr>
                  <w:tcW w:w="0" w:type="auto"/>
                </w:tcPr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744">
                    <w:rPr>
                      <w:rFonts w:ascii="Comic Sans MS" w:hAnsi="Comic Sans MS"/>
                      <w:color w:val="C00000"/>
                      <w:sz w:val="27"/>
                      <w:szCs w:val="27"/>
                    </w:rPr>
                    <w:t>Video</w:t>
                  </w:r>
                </w:p>
                <w:p w:rsidR="00081946" w:rsidRPr="005F1744" w:rsidRDefault="00081946" w:rsidP="005F17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744">
                    <w:rPr>
                      <w:rFonts w:ascii="Comic Sans MS" w:hAnsi="Comic Sans MS"/>
                      <w:b/>
                      <w:bCs/>
                      <w:sz w:val="27"/>
                    </w:rPr>
                    <w:t xml:space="preserve">         </w:t>
                  </w:r>
                  <w:hyperlink r:id="rId22" w:tgtFrame="_blank" w:history="1">
                    <w:r w:rsidRPr="005F1744">
                      <w:rPr>
                        <w:rFonts w:ascii="Comic Sans MS" w:hAnsi="Comic Sans MS"/>
                        <w:b/>
                        <w:bCs/>
                        <w:color w:val="0000FF"/>
                        <w:sz w:val="27"/>
                        <w:u w:val="single"/>
                      </w:rPr>
                      <w:t>http://tinyurl.com/Easter-Sunrise-video-2010</w:t>
                    </w:r>
                  </w:hyperlink>
                </w:p>
              </w:tc>
            </w:tr>
          </w:tbl>
          <w:p w:rsidR="00081946" w:rsidRPr="005F1744" w:rsidRDefault="00081946" w:rsidP="005F174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946" w:rsidRPr="005F1744" w:rsidRDefault="00081946" w:rsidP="005F174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1946" w:rsidRPr="000924CE" w:rsidRDefault="00081946" w:rsidP="000924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1946" w:rsidRPr="000924CE" w:rsidSect="0046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CE"/>
    <w:rsid w:val="00081946"/>
    <w:rsid w:val="000924CE"/>
    <w:rsid w:val="00462A69"/>
    <w:rsid w:val="005F1744"/>
    <w:rsid w:val="006D39B6"/>
    <w:rsid w:val="008F169F"/>
    <w:rsid w:val="009D45EC"/>
    <w:rsid w:val="00A473D6"/>
    <w:rsid w:val="00F6111D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24C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924C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924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4709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095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045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470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9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9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9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09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347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9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1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178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165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1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129"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9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9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97070"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9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09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9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0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1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4cw4u7v" TargetMode="External"/><Relationship Id="rId13" Type="http://schemas.openxmlformats.org/officeDocument/2006/relationships/hyperlink" Target="http://www.youtube.com/watch?v=F0lhFNX3EQE" TargetMode="External"/><Relationship Id="rId18" Type="http://schemas.openxmlformats.org/officeDocument/2006/relationships/hyperlink" Target="http://tinyurl.com/Doris-LeGrand-90th-Surprise-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inyurl.com/Easter-Sunrise-Service-2010" TargetMode="External"/><Relationship Id="rId7" Type="http://schemas.openxmlformats.org/officeDocument/2006/relationships/hyperlink" Target="http://tinyurl.com/Tennis-Party-2010-4" TargetMode="External"/><Relationship Id="rId12" Type="http://schemas.openxmlformats.org/officeDocument/2006/relationships/hyperlink" Target="http://www.youtube.com/watch?v=-GU2-Xh0olA" TargetMode="External"/><Relationship Id="rId17" Type="http://schemas.openxmlformats.org/officeDocument/2006/relationships/hyperlink" Target="http://tinyurl.com/Doris-LeGrand-90th-Surprise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nyurl.com/Ladies-Tennis-Luncheon-Video" TargetMode="External"/><Relationship Id="rId20" Type="http://schemas.openxmlformats.org/officeDocument/2006/relationships/hyperlink" Target="http://tinyurl.com/Alyce-Memorila-Video-2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url.com/Tennis-Party-2010-3" TargetMode="External"/><Relationship Id="rId11" Type="http://schemas.openxmlformats.org/officeDocument/2006/relationships/hyperlink" Target="http://tinyurl.com/Brevard-Zoo-Melbourn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inyurl.com/Tennis-Party-2010-2" TargetMode="External"/><Relationship Id="rId15" Type="http://schemas.openxmlformats.org/officeDocument/2006/relationships/hyperlink" Target="http://tinyurl.com/Ladies-Tennis-Luncheon-20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inyurl.com/Brevard-Zoo-2" TargetMode="External"/><Relationship Id="rId19" Type="http://schemas.openxmlformats.org/officeDocument/2006/relationships/hyperlink" Target="http://tinyurl.com/Alyce-Memorila-Video-1" TargetMode="External"/><Relationship Id="rId4" Type="http://schemas.openxmlformats.org/officeDocument/2006/relationships/hyperlink" Target="http://tinyurl.com/Tennis-Party-2010-1" TargetMode="External"/><Relationship Id="rId9" Type="http://schemas.openxmlformats.org/officeDocument/2006/relationships/hyperlink" Target="http://tinyurl.com/Brevard-Zoo-1" TargetMode="External"/><Relationship Id="rId14" Type="http://schemas.openxmlformats.org/officeDocument/2006/relationships/hyperlink" Target="http://www.youtube.com/watch?v=F0lhFNX3EQE" TargetMode="External"/><Relationship Id="rId22" Type="http://schemas.openxmlformats.org/officeDocument/2006/relationships/hyperlink" Target="http://tinyurl.com/Easter-Sunrise-video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488</Words>
  <Characters>2785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Great Party Food, Fun and Friends</dc:title>
  <dc:subject/>
  <dc:creator>tmc</dc:creator>
  <cp:keywords/>
  <dc:description/>
  <cp:lastModifiedBy>John</cp:lastModifiedBy>
  <cp:revision>2</cp:revision>
  <dcterms:created xsi:type="dcterms:W3CDTF">2012-05-26T16:24:00Z</dcterms:created>
  <dcterms:modified xsi:type="dcterms:W3CDTF">2012-05-26T16:24:00Z</dcterms:modified>
</cp:coreProperties>
</file>